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70"/>
        <w:tblW w:w="100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463"/>
      </w:tblGrid>
      <w:tr w:rsidR="00D420B9" w:rsidRPr="00A50734" w:rsidTr="00D420B9">
        <w:trPr>
          <w:gridBefore w:val="4"/>
          <w:wBefore w:w="7199" w:type="dxa"/>
          <w:cantSplit/>
          <w:trHeight w:val="360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0B9" w:rsidRPr="00A50734" w:rsidRDefault="009B203F" w:rsidP="005F53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0B9" w:rsidRPr="009B3C0B" w:rsidRDefault="00D420B9" w:rsidP="00D420B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写真を貼る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:rsidR="00D420B9" w:rsidRPr="009B3C0B" w:rsidRDefault="00D420B9" w:rsidP="00D420B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420B9" w:rsidRPr="009B3C0B" w:rsidRDefault="00D420B9" w:rsidP="00D420B9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写真を貼る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場合</w:t>
                                  </w:r>
                                </w:p>
                                <w:p w:rsidR="00D420B9" w:rsidRPr="009B3C0B" w:rsidRDefault="00D420B9" w:rsidP="00D420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D420B9" w:rsidRPr="009B3C0B" w:rsidRDefault="00D420B9" w:rsidP="00D420B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420B9" w:rsidRPr="009B3C0B" w:rsidRDefault="00D420B9" w:rsidP="00D420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D420B9" w:rsidRPr="009B3C0B" w:rsidRDefault="00D420B9" w:rsidP="00D420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" o:allowoverlap="f" strokeweight="1pt">
                      <v:stroke dashstyle="1 1" endcap="round"/>
                      <v:path arrowok="t"/>
                      <v:textbox inset="1.76mm,.7pt,1.76mm,.7pt">
                        <w:txbxContent>
                          <w:p w:rsidR="00D420B9" w:rsidRPr="009B3C0B" w:rsidRDefault="00D420B9" w:rsidP="00D420B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写真を貼る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位置</w:t>
                            </w:r>
                          </w:p>
                          <w:p w:rsidR="00D420B9" w:rsidRPr="009B3C0B" w:rsidRDefault="00D420B9" w:rsidP="00D420B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420B9" w:rsidRPr="009B3C0B" w:rsidRDefault="00D420B9" w:rsidP="00D420B9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写真を貼る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場合</w:t>
                            </w:r>
                          </w:p>
                          <w:p w:rsidR="00D420B9" w:rsidRPr="009B3C0B" w:rsidRDefault="00D420B9" w:rsidP="00D420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D420B9" w:rsidRPr="009B3C0B" w:rsidRDefault="00D420B9" w:rsidP="00D420B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D420B9" w:rsidRPr="009B3C0B" w:rsidRDefault="00D420B9" w:rsidP="00D420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D420B9" w:rsidRPr="009B3C0B" w:rsidRDefault="00D420B9" w:rsidP="00D420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MS Mincho" w:hAnsi="MS Mincho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MS Mincho" w:hAnsi="MS Mincho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0B9" w:rsidRPr="00A50734" w:rsidRDefault="00D420B9" w:rsidP="00D420B9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420B9" w:rsidRPr="00A50734" w:rsidRDefault="00D420B9" w:rsidP="00D420B9">
            <w:pPr>
              <w:spacing w:after="240"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D420B9" w:rsidRPr="00A17B5B" w:rsidRDefault="00D420B9" w:rsidP="00D420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　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B9" w:rsidRPr="00C4489A" w:rsidRDefault="00D420B9" w:rsidP="00D420B9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420B9" w:rsidRPr="00A50734" w:rsidRDefault="00D420B9" w:rsidP="00D420B9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年　　　　　月　　　　日生（満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0B9" w:rsidRPr="00A50734" w:rsidRDefault="00D420B9" w:rsidP="00D420B9"/>
        </w:tc>
        <w:tc>
          <w:tcPr>
            <w:tcW w:w="30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2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spacing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2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D420B9" w:rsidRPr="00A50734" w:rsidRDefault="00D420B9" w:rsidP="00D420B9">
            <w:pPr>
              <w:ind w:firstLineChars="300" w:firstLine="660"/>
              <w:rPr>
                <w:sz w:val="22"/>
              </w:rPr>
            </w:pP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13" w:type="dxa"/>
            <w:gridSpan w:val="5"/>
            <w:tcBorders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1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D420B9" w:rsidRPr="00A50734" w:rsidRDefault="00D420B9" w:rsidP="00D420B9">
            <w:pPr>
              <w:spacing w:line="200" w:lineRule="exact"/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6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4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20B9" w:rsidRPr="00A50734" w:rsidRDefault="00D420B9" w:rsidP="00D420B9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68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371"/>
      </w:tblGrid>
      <w:tr w:rsidR="00D420B9" w:rsidRPr="00A50734" w:rsidTr="00D420B9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Default="00D420B9" w:rsidP="00D420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  <w:tr w:rsidR="00D420B9" w:rsidRPr="00A50734" w:rsidTr="00D420B9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D420B9" w:rsidRDefault="00D420B9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756FEC" w:rsidRPr="007F0C7E" w:rsidRDefault="00756FEC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tbl>
      <w:tblPr>
        <w:tblpPr w:leftFromText="142" w:rightFromText="142" w:vertAnchor="page" w:horzAnchor="margin" w:tblpXSpec="right" w:tblpY="154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2410"/>
        <w:gridCol w:w="2373"/>
        <w:gridCol w:w="2479"/>
      </w:tblGrid>
      <w:tr w:rsidR="00756FEC" w:rsidRPr="00A50734" w:rsidTr="0027134E">
        <w:trPr>
          <w:cantSplit/>
          <w:trHeight w:val="361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756FEC" w:rsidRPr="00A50734" w:rsidTr="0027134E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27134E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27134E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27134E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27134E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27134E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1A19D6" w:rsidRPr="00A50734" w:rsidTr="0027134E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2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23181D" w:rsidRPr="00A50734" w:rsidTr="0023181D">
        <w:trPr>
          <w:cantSplit/>
          <w:trHeight w:val="6326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181D" w:rsidRP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int="eastAsia"/>
                <w:sz w:val="18"/>
              </w:rPr>
            </w:pPr>
            <w:r w:rsidRPr="00B50B70">
              <w:rPr>
                <w:rFonts w:hint="eastAsia"/>
                <w:position w:val="16"/>
                <w:sz w:val="18"/>
                <w:szCs w:val="18"/>
              </w:rPr>
              <w:t>志望</w:t>
            </w:r>
            <w:r w:rsidRPr="00B50B70">
              <w:rPr>
                <w:position w:val="16"/>
                <w:sz w:val="18"/>
                <w:szCs w:val="18"/>
              </w:rPr>
              <w:t>動機</w:t>
            </w:r>
            <w:r>
              <w:rPr>
                <w:position w:val="16"/>
                <w:sz w:val="18"/>
                <w:szCs w:val="18"/>
              </w:rPr>
              <w:t>・自己</w:t>
            </w:r>
            <w:r>
              <w:rPr>
                <w:position w:val="16"/>
                <w:sz w:val="18"/>
                <w:szCs w:val="18"/>
              </w:rPr>
              <w:t>PR</w:t>
            </w: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23181D" w:rsidRDefault="0023181D" w:rsidP="0023181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  <w:p w:rsidR="0023181D" w:rsidRDefault="0023181D" w:rsidP="0023181D">
            <w:pPr>
              <w:pStyle w:val="a3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A19D6" w:rsidRPr="00A50734" w:rsidTr="00BC29D5">
        <w:trPr>
          <w:cantSplit/>
          <w:trHeight w:val="1269"/>
        </w:trPr>
        <w:tc>
          <w:tcPr>
            <w:tcW w:w="99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sz w:val="18"/>
              </w:rPr>
              <w:t>趣味・特技</w:t>
            </w:r>
          </w:p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1A19D6" w:rsidRDefault="001A19D6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A17B5B" w:rsidRPr="00A50734" w:rsidTr="0027134E">
        <w:trPr>
          <w:cantSplit/>
          <w:trHeight w:val="965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380384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　　　</w:t>
            </w:r>
            <w:r w:rsidR="00627315">
              <w:rPr>
                <w:sz w:val="18"/>
              </w:rPr>
              <w:t>時間</w:t>
            </w:r>
            <w:r>
              <w:rPr>
                <w:sz w:val="18"/>
              </w:rPr>
              <w:t xml:space="preserve">　　　　</w:t>
            </w:r>
            <w:r w:rsidR="00A17B5B">
              <w:rPr>
                <w:sz w:val="18"/>
              </w:rPr>
              <w:t>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E77E74" w:rsidP="00E77E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360" w:firstLineChars="150" w:firstLine="2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17B5B" w:rsidRDefault="00A17B5B" w:rsidP="00BC29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A17B5B" w:rsidRPr="00A50734" w:rsidTr="00BC29D5">
        <w:trPr>
          <w:cantSplit/>
          <w:trHeight w:val="1249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9D6" w:rsidRPr="00D420B9" w:rsidRDefault="00BC29D5" w:rsidP="00D420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</w:t>
            </w:r>
            <w:r w:rsidR="00E33F06"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</w:t>
      </w:r>
      <w:r w:rsidR="00D420B9">
        <w:rPr>
          <w:color w:val="A6A6A6"/>
          <w:sz w:val="18"/>
          <w:szCs w:val="18"/>
        </w:rPr>
        <w:t xml:space="preserve">                  </w:t>
      </w:r>
      <w:r w:rsidR="00F40203">
        <w:rPr>
          <w:color w:val="A6A6A6"/>
          <w:sz w:val="18"/>
          <w:szCs w:val="18"/>
        </w:rPr>
        <w:t xml:space="preserve">       </w:t>
      </w:r>
      <w:bookmarkStart w:id="0" w:name="_GoBack"/>
      <w:bookmarkEnd w:id="0"/>
    </w:p>
    <w:p w:rsidR="008C13EA" w:rsidRPr="00A50734" w:rsidRDefault="008C13EA" w:rsidP="00D420B9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D420B9"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30" w:rsidRDefault="00883530" w:rsidP="00D8732E">
      <w:r>
        <w:separator/>
      </w:r>
    </w:p>
  </w:endnote>
  <w:endnote w:type="continuationSeparator" w:id="0">
    <w:p w:rsidR="00883530" w:rsidRDefault="00883530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30" w:rsidRDefault="00883530" w:rsidP="00D8732E">
      <w:r>
        <w:separator/>
      </w:r>
    </w:p>
  </w:footnote>
  <w:footnote w:type="continuationSeparator" w:id="0">
    <w:p w:rsidR="00883530" w:rsidRDefault="00883530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attachedTemplate r:id="rId1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A"/>
    <w:rsid w:val="00041098"/>
    <w:rsid w:val="00056F77"/>
    <w:rsid w:val="000644EF"/>
    <w:rsid w:val="00096130"/>
    <w:rsid w:val="000C7368"/>
    <w:rsid w:val="001A19D6"/>
    <w:rsid w:val="001D5AB1"/>
    <w:rsid w:val="0023181D"/>
    <w:rsid w:val="0027134E"/>
    <w:rsid w:val="00380384"/>
    <w:rsid w:val="003B1288"/>
    <w:rsid w:val="004165A2"/>
    <w:rsid w:val="00436B09"/>
    <w:rsid w:val="00447A50"/>
    <w:rsid w:val="004F0101"/>
    <w:rsid w:val="00501699"/>
    <w:rsid w:val="005E313E"/>
    <w:rsid w:val="005F5309"/>
    <w:rsid w:val="005F5FF3"/>
    <w:rsid w:val="00615EFB"/>
    <w:rsid w:val="00627315"/>
    <w:rsid w:val="00636805"/>
    <w:rsid w:val="00682454"/>
    <w:rsid w:val="00684139"/>
    <w:rsid w:val="006C527D"/>
    <w:rsid w:val="006F6D78"/>
    <w:rsid w:val="00756FEC"/>
    <w:rsid w:val="00767DE4"/>
    <w:rsid w:val="007D7F6A"/>
    <w:rsid w:val="00840F6C"/>
    <w:rsid w:val="00882984"/>
    <w:rsid w:val="00883530"/>
    <w:rsid w:val="008C13EA"/>
    <w:rsid w:val="008D65A9"/>
    <w:rsid w:val="00907140"/>
    <w:rsid w:val="009709C2"/>
    <w:rsid w:val="00996691"/>
    <w:rsid w:val="009B203F"/>
    <w:rsid w:val="009D2ECA"/>
    <w:rsid w:val="00A17B5B"/>
    <w:rsid w:val="00A50734"/>
    <w:rsid w:val="00A936AE"/>
    <w:rsid w:val="00A97AC1"/>
    <w:rsid w:val="00AB3259"/>
    <w:rsid w:val="00AE6F25"/>
    <w:rsid w:val="00B50B70"/>
    <w:rsid w:val="00B74D56"/>
    <w:rsid w:val="00BC29D5"/>
    <w:rsid w:val="00C005CC"/>
    <w:rsid w:val="00C20E65"/>
    <w:rsid w:val="00C433F7"/>
    <w:rsid w:val="00C4489A"/>
    <w:rsid w:val="00C53A88"/>
    <w:rsid w:val="00CC066D"/>
    <w:rsid w:val="00CF6827"/>
    <w:rsid w:val="00D420B9"/>
    <w:rsid w:val="00D61217"/>
    <w:rsid w:val="00D8732E"/>
    <w:rsid w:val="00D94BAB"/>
    <w:rsid w:val="00DB7835"/>
    <w:rsid w:val="00DE757B"/>
    <w:rsid w:val="00E01B00"/>
    <w:rsid w:val="00E13EDC"/>
    <w:rsid w:val="00E33F06"/>
    <w:rsid w:val="00E77E74"/>
    <w:rsid w:val="00EE0189"/>
    <w:rsid w:val="00EF1DCF"/>
    <w:rsid w:val="00EF4D75"/>
    <w:rsid w:val="00F11938"/>
    <w:rsid w:val="00F40203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bata-shiori\Desktop\&#23653;&#27508;&#26360;_&#12501;&#12457;&#12540;&#12510;&#12483;&#12488;\&#12501;&#12457;&#12540;&#12510;&#12483;&#12488;&#19968;&#35239;\&#12304;&#36578;&#32887;Hacks&#12305;&#23653;&#27508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【転職Hacks】履歴書フォーマット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2022-07-19T01:47:00Z</dcterms:created>
  <dcterms:modified xsi:type="dcterms:W3CDTF">2022-07-19T23:45:00Z</dcterms:modified>
</cp:coreProperties>
</file>